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B5" w:rsidRPr="00890EAF" w:rsidRDefault="00737BB5" w:rsidP="00890EAF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890EAF">
        <w:rPr>
          <w:rFonts w:ascii="Times New Roman" w:eastAsia="標楷體" w:hAnsi="Times New Roman" w:hint="eastAsia"/>
          <w:sz w:val="32"/>
          <w:szCs w:val="32"/>
        </w:rPr>
        <w:t>國立臺南大學附屬高級中學</w:t>
      </w:r>
      <w:r w:rsidRPr="003D1764">
        <w:rPr>
          <w:rFonts w:ascii="Times New Roman" w:eastAsia="標楷體" w:hAnsi="Times New Roman"/>
          <w:color w:val="FF0000"/>
          <w:sz w:val="32"/>
          <w:szCs w:val="32"/>
        </w:rPr>
        <w:t>10</w:t>
      </w:r>
      <w:r>
        <w:rPr>
          <w:rFonts w:ascii="Times New Roman" w:eastAsia="標楷體" w:hAnsi="Times New Roman"/>
          <w:color w:val="FF0000"/>
          <w:sz w:val="32"/>
          <w:szCs w:val="32"/>
        </w:rPr>
        <w:t>9</w:t>
      </w:r>
      <w:r>
        <w:rPr>
          <w:rFonts w:ascii="Times New Roman" w:eastAsia="標楷體" w:hAnsi="Times New Roman" w:hint="eastAsia"/>
          <w:sz w:val="32"/>
          <w:szCs w:val="32"/>
        </w:rPr>
        <w:t>學年度第</w:t>
      </w:r>
      <w:r>
        <w:rPr>
          <w:rFonts w:ascii="Times New Roman" w:eastAsia="標楷體" w:hAnsi="Times New Roman" w:hint="eastAsia"/>
          <w:color w:val="FF0000"/>
          <w:sz w:val="32"/>
          <w:szCs w:val="32"/>
        </w:rPr>
        <w:t>一</w:t>
      </w:r>
      <w:r w:rsidRPr="00890EAF">
        <w:rPr>
          <w:rFonts w:ascii="Times New Roman" w:eastAsia="標楷體" w:hAnsi="Times New Roman" w:hint="eastAsia"/>
          <w:sz w:val="32"/>
          <w:szCs w:val="32"/>
        </w:rPr>
        <w:t>學期</w:t>
      </w:r>
      <w:r w:rsidRPr="00890EAF">
        <w:rPr>
          <w:rFonts w:ascii="Times New Roman" w:eastAsia="標楷體" w:hAnsi="Times New Roman" w:hint="eastAsia"/>
          <w:bCs/>
          <w:color w:val="000000"/>
          <w:sz w:val="32"/>
          <w:szCs w:val="32"/>
        </w:rPr>
        <w:t>教學進度表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1356"/>
        <w:gridCol w:w="770"/>
        <w:gridCol w:w="2552"/>
        <w:gridCol w:w="1289"/>
        <w:gridCol w:w="1976"/>
        <w:gridCol w:w="2011"/>
      </w:tblGrid>
      <w:tr w:rsidR="00737BB5" w:rsidRPr="00896CB6" w:rsidTr="00896CB6">
        <w:trPr>
          <w:jc w:val="center"/>
        </w:trPr>
        <w:tc>
          <w:tcPr>
            <w:tcW w:w="2235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3322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 w:hint="eastAsia"/>
                <w:sz w:val="28"/>
                <w:szCs w:val="28"/>
              </w:rPr>
              <w:t>學程</w:t>
            </w:r>
          </w:p>
        </w:tc>
        <w:tc>
          <w:tcPr>
            <w:tcW w:w="3260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 w:hint="eastAsia"/>
                <w:sz w:val="28"/>
                <w:szCs w:val="28"/>
              </w:rPr>
              <w:t>科目</w:t>
            </w: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編定教師</w:t>
            </w:r>
          </w:p>
        </w:tc>
      </w:tr>
      <w:tr w:rsidR="00737BB5" w:rsidRPr="00896CB6" w:rsidTr="00896CB6">
        <w:trPr>
          <w:trHeight w:val="1077"/>
          <w:jc w:val="center"/>
        </w:trPr>
        <w:tc>
          <w:tcPr>
            <w:tcW w:w="2235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737BB5" w:rsidRPr="00896CB6" w:rsidRDefault="00737BB5" w:rsidP="00896CB6">
            <w:pPr>
              <w:spacing w:line="3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96CB6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896CB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普高</w:t>
            </w:r>
            <w:r w:rsidRPr="00896CB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896CB6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896CB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綜高</w:t>
            </w:r>
            <w:r w:rsidRPr="00896CB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 w:rsidRPr="00896CB6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896CB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食品</w:t>
            </w:r>
            <w:r w:rsidRPr="00896CB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 w:rsidRPr="00896CB6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896CB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製圖</w:t>
            </w:r>
            <w:r w:rsidRPr="00896CB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896CB6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896CB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營建</w:t>
            </w:r>
            <w:r w:rsidRPr="00896CB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 w:rsidRPr="00896CB6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896CB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資訊</w:t>
            </w:r>
          </w:p>
          <w:p w:rsidR="00737BB5" w:rsidRPr="00896CB6" w:rsidRDefault="00737BB5" w:rsidP="00D026EC">
            <w:pPr>
              <w:spacing w:line="3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96CB6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896CB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餐飲</w:t>
            </w:r>
            <w:r w:rsidRPr="00896CB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896CB6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896CB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畜產</w:t>
            </w:r>
            <w:r w:rsidRPr="00896CB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 w:rsidRPr="00896CB6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896CB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園藝</w:t>
            </w:r>
          </w:p>
        </w:tc>
        <w:tc>
          <w:tcPr>
            <w:tcW w:w="3260" w:type="dxa"/>
            <w:gridSpan w:val="2"/>
            <w:vAlign w:val="center"/>
          </w:tcPr>
          <w:p w:rsidR="00737BB5" w:rsidRPr="00896CB6" w:rsidRDefault="00737BB5" w:rsidP="006B45A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37BB5" w:rsidRPr="00896CB6" w:rsidTr="00896CB6">
        <w:trPr>
          <w:trHeight w:val="785"/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 w:hint="eastAsia"/>
                <w:sz w:val="28"/>
                <w:szCs w:val="28"/>
              </w:rPr>
              <w:t>週次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日期起訖</w:t>
            </w:r>
          </w:p>
        </w:tc>
        <w:tc>
          <w:tcPr>
            <w:tcW w:w="3836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 w:hint="eastAsia"/>
                <w:sz w:val="28"/>
                <w:szCs w:val="28"/>
              </w:rPr>
              <w:t>教學內容</w:t>
            </w:r>
          </w:p>
        </w:tc>
        <w:tc>
          <w:tcPr>
            <w:tcW w:w="1976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 w:hint="eastAsia"/>
                <w:sz w:val="28"/>
                <w:szCs w:val="28"/>
              </w:rPr>
              <w:t>作業</w:t>
            </w: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0831~0906</w:t>
            </w:r>
          </w:p>
        </w:tc>
        <w:tc>
          <w:tcPr>
            <w:tcW w:w="3836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08/31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正式開學</w:t>
            </w: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0907~0913</w:t>
            </w:r>
          </w:p>
        </w:tc>
        <w:tc>
          <w:tcPr>
            <w:tcW w:w="3836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0914~0920</w:t>
            </w:r>
          </w:p>
        </w:tc>
        <w:tc>
          <w:tcPr>
            <w:tcW w:w="3836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0921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~0</w:t>
            </w:r>
            <w:r>
              <w:rPr>
                <w:rFonts w:ascii="標楷體" w:eastAsia="標楷體" w:hAnsi="標楷體"/>
                <w:color w:val="000000"/>
                <w:szCs w:val="24"/>
              </w:rPr>
              <w:t>927</w:t>
            </w:r>
          </w:p>
        </w:tc>
        <w:tc>
          <w:tcPr>
            <w:tcW w:w="3836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09/26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補</w:t>
            </w:r>
            <w:r>
              <w:rPr>
                <w:rFonts w:ascii="標楷體" w:eastAsia="標楷體" w:hAnsi="標楷體"/>
                <w:sz w:val="16"/>
                <w:szCs w:val="16"/>
              </w:rPr>
              <w:t>10/02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上班上課</w:t>
            </w: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0928~1004</w:t>
            </w:r>
          </w:p>
        </w:tc>
        <w:tc>
          <w:tcPr>
            <w:tcW w:w="3836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Default="00737BB5" w:rsidP="00896C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放假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中秋節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737BB5" w:rsidRPr="00896CB6" w:rsidRDefault="00737BB5" w:rsidP="00896C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調整放假</w:t>
            </w: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1005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1011</w:t>
            </w:r>
          </w:p>
        </w:tc>
        <w:tc>
          <w:tcPr>
            <w:tcW w:w="3836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10/09-11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放假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國慶日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1012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1018</w:t>
            </w:r>
          </w:p>
        </w:tc>
        <w:tc>
          <w:tcPr>
            <w:tcW w:w="3836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10/14~16</w:t>
            </w:r>
            <w:r w:rsidRPr="00896CB6">
              <w:rPr>
                <w:rFonts w:ascii="標楷體" w:eastAsia="標楷體" w:hAnsi="標楷體" w:hint="eastAsia"/>
                <w:sz w:val="16"/>
                <w:szCs w:val="16"/>
              </w:rPr>
              <w:t>第一次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期中</w:t>
            </w:r>
            <w:r w:rsidRPr="00896CB6">
              <w:rPr>
                <w:rFonts w:ascii="標楷體" w:eastAsia="標楷體" w:hAnsi="標楷體" w:hint="eastAsia"/>
                <w:sz w:val="16"/>
                <w:szCs w:val="16"/>
              </w:rPr>
              <w:t>考</w:t>
            </w: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1019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1025</w:t>
            </w:r>
          </w:p>
        </w:tc>
        <w:tc>
          <w:tcPr>
            <w:tcW w:w="3836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AF35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1026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1101</w:t>
            </w:r>
          </w:p>
        </w:tc>
        <w:tc>
          <w:tcPr>
            <w:tcW w:w="3836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autoSpaceDE w:val="0"/>
              <w:autoSpaceDN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1102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1108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autoSpaceDE w:val="0"/>
              <w:autoSpaceDN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1109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1115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autoSpaceDE w:val="0"/>
              <w:autoSpaceDN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1116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1122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</w:tcPr>
          <w:p w:rsidR="00737BB5" w:rsidRPr="00896CB6" w:rsidRDefault="00737BB5" w:rsidP="00896CB6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1123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1129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11/30~12/02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第二次期中考</w:t>
            </w: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1130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1206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1207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1213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autoSpaceDE w:val="0"/>
              <w:autoSpaceDN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1214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1220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autoSpaceDE w:val="0"/>
              <w:autoSpaceDN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1221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1227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896CB6">
            <w:pPr>
              <w:autoSpaceDE w:val="0"/>
              <w:autoSpaceDN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1228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0103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92028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01/01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放假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元旦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0104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0110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92028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01/07-08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高三普高期末考</w:t>
            </w: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CB6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0111</w:t>
            </w:r>
            <w:r w:rsidRPr="00896CB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0117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896CB6" w:rsidRDefault="00737BB5" w:rsidP="00F12D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01/15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/>
                <w:sz w:val="16"/>
                <w:szCs w:val="16"/>
              </w:rPr>
              <w:t>01/18-19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高一高二、高三學程期末考</w:t>
            </w:r>
          </w:p>
        </w:tc>
      </w:tr>
      <w:tr w:rsidR="00737BB5" w:rsidRPr="00896CB6" w:rsidTr="00896CB6">
        <w:trPr>
          <w:jc w:val="center"/>
        </w:trPr>
        <w:tc>
          <w:tcPr>
            <w:tcW w:w="879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gridSpan w:val="2"/>
            <w:vAlign w:val="center"/>
          </w:tcPr>
          <w:p w:rsidR="00737BB5" w:rsidRPr="00896CB6" w:rsidRDefault="00737BB5" w:rsidP="00896C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0118~0124</w:t>
            </w:r>
          </w:p>
        </w:tc>
        <w:tc>
          <w:tcPr>
            <w:tcW w:w="3841" w:type="dxa"/>
            <w:gridSpan w:val="2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37BB5" w:rsidRPr="00896CB6" w:rsidRDefault="00737BB5" w:rsidP="00896CB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37BB5" w:rsidRPr="004C751B" w:rsidRDefault="00737BB5" w:rsidP="0092028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1/20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休業式</w:t>
            </w:r>
          </w:p>
        </w:tc>
      </w:tr>
    </w:tbl>
    <w:p w:rsidR="00737BB5" w:rsidRPr="00E10A67" w:rsidRDefault="00737BB5" w:rsidP="00E10A67">
      <w:pPr>
        <w:adjustRightInd w:val="0"/>
        <w:snapToGrid w:val="0"/>
        <w:jc w:val="both"/>
        <w:rPr>
          <w:rFonts w:ascii="標楷體" w:eastAsia="標楷體" w:hAnsi="標楷體"/>
          <w:sz w:val="16"/>
          <w:szCs w:val="16"/>
        </w:rPr>
      </w:pPr>
    </w:p>
    <w:p w:rsidR="00737BB5" w:rsidRDefault="00737BB5" w:rsidP="00890EAF">
      <w:pPr>
        <w:adjustRightInd w:val="0"/>
        <w:snapToGrid w:val="0"/>
        <w:spacing w:line="360" w:lineRule="auto"/>
        <w:jc w:val="both"/>
        <w:rPr>
          <w:rStyle w:val="Strong"/>
          <w:rFonts w:ascii="標楷體" w:eastAsia="標楷體" w:hAnsi="標楷體"/>
          <w:color w:val="2B2B2B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>PS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05861">
        <w:rPr>
          <w:rFonts w:ascii="標楷體" w:eastAsia="標楷體" w:hAnsi="標楷體" w:hint="eastAsia"/>
          <w:sz w:val="28"/>
          <w:szCs w:val="28"/>
        </w:rPr>
        <w:t>請於</w:t>
      </w:r>
      <w:r w:rsidRPr="003D1764">
        <w:rPr>
          <w:rFonts w:ascii="標楷體" w:eastAsia="標楷體" w:hAnsi="標楷體"/>
          <w:color w:val="FF0000"/>
          <w:sz w:val="28"/>
          <w:szCs w:val="28"/>
        </w:rPr>
        <w:t>10</w:t>
      </w:r>
      <w:r>
        <w:rPr>
          <w:rFonts w:ascii="標楷體" w:eastAsia="標楷體" w:hAnsi="標楷體"/>
          <w:color w:val="FF0000"/>
          <w:sz w:val="28"/>
          <w:szCs w:val="28"/>
        </w:rPr>
        <w:t>9</w:t>
      </w:r>
      <w:r w:rsidRPr="003D176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9</w:t>
      </w:r>
      <w:r w:rsidRPr="003D176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30</w:t>
      </w:r>
      <w:r w:rsidRPr="003D1764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505861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由學程主任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各科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召集人</w:t>
      </w:r>
      <w:r w:rsidRPr="003858C8">
        <w:rPr>
          <w:rFonts w:ascii="標楷體" w:eastAsia="標楷體" w:hAnsi="標楷體" w:hint="eastAsia"/>
          <w:sz w:val="28"/>
          <w:szCs w:val="28"/>
          <w:u w:val="single"/>
        </w:rPr>
        <w:t>統一彙整後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Pr="00505861">
        <w:rPr>
          <w:rFonts w:ascii="標楷體" w:eastAsia="標楷體" w:hAnsi="標楷體" w:hint="eastAsia"/>
          <w:sz w:val="28"/>
          <w:szCs w:val="28"/>
        </w:rPr>
        <w:t>教學組</w:t>
      </w:r>
      <w:r w:rsidRPr="00DC459F">
        <w:rPr>
          <w:rFonts w:hint="eastAsia"/>
          <w:b/>
        </w:rPr>
        <w:t>，</w:t>
      </w:r>
      <w:r w:rsidRPr="00DC459F">
        <w:rPr>
          <w:rStyle w:val="Strong"/>
          <w:rFonts w:ascii="標楷體" w:eastAsia="標楷體" w:hAnsi="標楷體" w:hint="eastAsia"/>
          <w:b w:val="0"/>
          <w:color w:val="2B2B2B"/>
          <w:sz w:val="28"/>
          <w:szCs w:val="28"/>
          <w:shd w:val="clear" w:color="auto" w:fill="FFFFFF"/>
        </w:rPr>
        <w:t>謝謝您！</w:t>
      </w:r>
    </w:p>
    <w:p w:rsidR="00737BB5" w:rsidRPr="00DC459F" w:rsidRDefault="00737BB5" w:rsidP="00890EAF">
      <w:pPr>
        <w:adjustRightInd w:val="0"/>
        <w:snapToGrid w:val="0"/>
        <w:spacing w:line="360" w:lineRule="auto"/>
        <w:jc w:val="both"/>
        <w:rPr>
          <w:rStyle w:val="Strong"/>
          <w:rFonts w:ascii="標楷體" w:eastAsia="標楷體" w:hAnsi="標楷體"/>
          <w:b w:val="0"/>
          <w:color w:val="2B2B2B"/>
          <w:sz w:val="28"/>
          <w:szCs w:val="28"/>
          <w:shd w:val="clear" w:color="auto" w:fill="FFFFFF"/>
        </w:rPr>
      </w:pPr>
      <w:r w:rsidRPr="00DC459F">
        <w:rPr>
          <w:rStyle w:val="Strong"/>
          <w:rFonts w:ascii="標楷體" w:eastAsia="標楷體" w:hAnsi="標楷體" w:hint="eastAsia"/>
          <w:b w:val="0"/>
          <w:color w:val="2B2B2B"/>
          <w:sz w:val="28"/>
          <w:szCs w:val="28"/>
          <w:shd w:val="clear" w:color="auto" w:fill="FFFFFF"/>
        </w:rPr>
        <w:t>彙整紙本或電子檔皆可。</w:t>
      </w:r>
      <w:r w:rsidRPr="00DC459F">
        <w:rPr>
          <w:rStyle w:val="Strong"/>
          <w:rFonts w:ascii="標楷體" w:eastAsia="標楷體" w:hAnsi="標楷體"/>
          <w:b w:val="0"/>
          <w:color w:val="2B2B2B"/>
          <w:sz w:val="28"/>
          <w:szCs w:val="28"/>
          <w:shd w:val="clear" w:color="auto" w:fill="FFFFFF"/>
        </w:rPr>
        <w:t xml:space="preserve">  </w:t>
      </w:r>
      <w:r w:rsidRPr="00DC459F">
        <w:rPr>
          <w:rStyle w:val="Strong"/>
          <w:rFonts w:ascii="標楷體" w:eastAsia="標楷體" w:hAnsi="標楷體" w:hint="eastAsia"/>
          <w:b w:val="0"/>
          <w:color w:val="2B2B2B"/>
          <w:sz w:val="28"/>
          <w:szCs w:val="28"/>
          <w:shd w:val="clear" w:color="auto" w:fill="FFFFFF"/>
        </w:rPr>
        <w:t>教學組信箱：</w:t>
      </w:r>
      <w:r w:rsidRPr="00DC459F">
        <w:rPr>
          <w:rStyle w:val="Strong"/>
          <w:rFonts w:ascii="標楷體" w:eastAsia="標楷體" w:hAnsi="標楷體"/>
          <w:b w:val="0"/>
          <w:color w:val="2B2B2B"/>
          <w:sz w:val="28"/>
          <w:szCs w:val="28"/>
          <w:shd w:val="clear" w:color="auto" w:fill="FFFFFF"/>
        </w:rPr>
        <w:t>study@gm.tntcsh.tn.edu.tw</w:t>
      </w:r>
    </w:p>
    <w:p w:rsidR="00737BB5" w:rsidRPr="00505861" w:rsidRDefault="00737BB5" w:rsidP="00890EAF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sectPr w:rsidR="00737BB5" w:rsidRPr="00505861" w:rsidSect="00890EA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B5" w:rsidRDefault="00737BB5" w:rsidP="00887CF0">
      <w:r>
        <w:separator/>
      </w:r>
    </w:p>
  </w:endnote>
  <w:endnote w:type="continuationSeparator" w:id="0">
    <w:p w:rsidR="00737BB5" w:rsidRDefault="00737BB5" w:rsidP="0088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B5" w:rsidRDefault="00737BB5" w:rsidP="00887CF0">
      <w:r>
        <w:separator/>
      </w:r>
    </w:p>
  </w:footnote>
  <w:footnote w:type="continuationSeparator" w:id="0">
    <w:p w:rsidR="00737BB5" w:rsidRDefault="00737BB5" w:rsidP="00887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EAF"/>
    <w:rsid w:val="00037943"/>
    <w:rsid w:val="0005251B"/>
    <w:rsid w:val="000C6978"/>
    <w:rsid w:val="00121539"/>
    <w:rsid w:val="001376B2"/>
    <w:rsid w:val="00145CAD"/>
    <w:rsid w:val="00162864"/>
    <w:rsid w:val="00165A3A"/>
    <w:rsid w:val="001E279E"/>
    <w:rsid w:val="001E5156"/>
    <w:rsid w:val="00262508"/>
    <w:rsid w:val="002D0E42"/>
    <w:rsid w:val="002D2A4C"/>
    <w:rsid w:val="002D6F7A"/>
    <w:rsid w:val="002E2A55"/>
    <w:rsid w:val="00367A88"/>
    <w:rsid w:val="003825FE"/>
    <w:rsid w:val="003858C8"/>
    <w:rsid w:val="003861CC"/>
    <w:rsid w:val="003864B0"/>
    <w:rsid w:val="00393F00"/>
    <w:rsid w:val="003B5050"/>
    <w:rsid w:val="003D1764"/>
    <w:rsid w:val="003F4344"/>
    <w:rsid w:val="003F7AB0"/>
    <w:rsid w:val="00433CE6"/>
    <w:rsid w:val="004B4E88"/>
    <w:rsid w:val="004C751B"/>
    <w:rsid w:val="00505861"/>
    <w:rsid w:val="0051640E"/>
    <w:rsid w:val="005301EC"/>
    <w:rsid w:val="00544B8F"/>
    <w:rsid w:val="005D1583"/>
    <w:rsid w:val="005F7F2F"/>
    <w:rsid w:val="00645620"/>
    <w:rsid w:val="00662B34"/>
    <w:rsid w:val="006713BF"/>
    <w:rsid w:val="006B45A4"/>
    <w:rsid w:val="006B56F2"/>
    <w:rsid w:val="006B75EF"/>
    <w:rsid w:val="006F0A62"/>
    <w:rsid w:val="00731CD5"/>
    <w:rsid w:val="00737BB5"/>
    <w:rsid w:val="00781C27"/>
    <w:rsid w:val="008141D7"/>
    <w:rsid w:val="00885864"/>
    <w:rsid w:val="00887CF0"/>
    <w:rsid w:val="00890EAF"/>
    <w:rsid w:val="008926BB"/>
    <w:rsid w:val="00896CB6"/>
    <w:rsid w:val="00920282"/>
    <w:rsid w:val="009B79FC"/>
    <w:rsid w:val="009D11EE"/>
    <w:rsid w:val="00A126B7"/>
    <w:rsid w:val="00A3777E"/>
    <w:rsid w:val="00AB604A"/>
    <w:rsid w:val="00AF356F"/>
    <w:rsid w:val="00B360D4"/>
    <w:rsid w:val="00B628DD"/>
    <w:rsid w:val="00B826BD"/>
    <w:rsid w:val="00BC717C"/>
    <w:rsid w:val="00BF5FA4"/>
    <w:rsid w:val="00C065D1"/>
    <w:rsid w:val="00C130D1"/>
    <w:rsid w:val="00C90F10"/>
    <w:rsid w:val="00CA2D9B"/>
    <w:rsid w:val="00CA56A4"/>
    <w:rsid w:val="00CB4A4C"/>
    <w:rsid w:val="00D026EC"/>
    <w:rsid w:val="00D325BB"/>
    <w:rsid w:val="00DC459F"/>
    <w:rsid w:val="00E10A67"/>
    <w:rsid w:val="00E36FB4"/>
    <w:rsid w:val="00E40D54"/>
    <w:rsid w:val="00E847A7"/>
    <w:rsid w:val="00EA4BFC"/>
    <w:rsid w:val="00EA5395"/>
    <w:rsid w:val="00EB5B77"/>
    <w:rsid w:val="00EF3362"/>
    <w:rsid w:val="00F12D65"/>
    <w:rsid w:val="00F13A86"/>
    <w:rsid w:val="00F41E00"/>
    <w:rsid w:val="00F6366C"/>
    <w:rsid w:val="00F65D91"/>
    <w:rsid w:val="00F74EF6"/>
    <w:rsid w:val="00FB15C3"/>
    <w:rsid w:val="00FD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6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0EA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0586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0586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F5FA4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887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CF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7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CF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103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國立臺南大學附屬高級中學109學年度第一學期教學進度表</dc:title>
  <dc:subject/>
  <dc:creator>user</dc:creator>
  <cp:keywords/>
  <dc:description/>
  <cp:lastModifiedBy>Customer</cp:lastModifiedBy>
  <cp:revision>5</cp:revision>
  <cp:lastPrinted>2017-09-04T05:10:00Z</cp:lastPrinted>
  <dcterms:created xsi:type="dcterms:W3CDTF">2020-08-04T07:04:00Z</dcterms:created>
  <dcterms:modified xsi:type="dcterms:W3CDTF">2020-08-12T03:44:00Z</dcterms:modified>
</cp:coreProperties>
</file>